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2F10DD3F" w14:textId="77777777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84664" w:rsidRPr="00A85B6F" w14:paraId="6D9B82E8" w14:textId="77777777" w:rsidTr="00792967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3A7E18BA" w14:textId="3BA88C06" w:rsidR="00184664" w:rsidRDefault="003567AE" w:rsidP="003567AE">
                  <w:pPr>
                    <w:pStyle w:val="Heading2"/>
                    <w:jc w:val="left"/>
                  </w:pPr>
                  <w:r>
                    <w:t>Thông tin đ</w:t>
                  </w:r>
                  <w:r>
                    <w:rPr>
                      <w:rFonts w:ascii="Calibri" w:eastAsia="Calibri" w:hAnsi="Calibri" w:cs="Calibri"/>
                    </w:rPr>
                    <w:t>ơ</w:t>
                  </w:r>
                  <w:r>
                    <w:t>n v</w:t>
                  </w:r>
                  <w:r>
                    <w:rPr>
                      <w:rFonts w:ascii="Calibri" w:eastAsia="Calibri" w:hAnsi="Calibri" w:cs="Calibri"/>
                    </w:rPr>
                    <w:t>ị</w:t>
                  </w:r>
                  <w:r>
                    <w:t xml:space="preserve"> s</w:t>
                  </w:r>
                  <w:r>
                    <w:rPr>
                      <w:rFonts w:ascii="Calibri" w:eastAsia="Calibri" w:hAnsi="Calibri" w:cs="Calibri"/>
                    </w:rPr>
                    <w:t>ử</w:t>
                  </w:r>
                  <w:r>
                    <w:t xml:space="preserve"> d</w:t>
                  </w:r>
                  <w:r>
                    <w:rPr>
                      <w:rFonts w:ascii="Calibri" w:eastAsia="Calibri" w:hAnsi="Calibri" w:cs="Calibri"/>
                    </w:rPr>
                    <w:t>ụ</w:t>
                  </w:r>
                  <w:r>
                    <w:t>ng:</w:t>
                  </w:r>
                </w:p>
                <w:p w14:paraId="4C10A070" w14:textId="3B82EBCD" w:rsidR="003567AE" w:rsidRDefault="003567AE" w:rsidP="003567AE">
                  <w:pPr>
                    <w:pStyle w:val="Heading2"/>
                    <w:numPr>
                      <w:ilvl w:val="0"/>
                      <w:numId w:val="1"/>
                    </w:numPr>
                    <w:jc w:val="left"/>
                  </w:pPr>
                  <w:r>
                    <w:t xml:space="preserve">Tên: </w:t>
                  </w:r>
                </w:p>
                <w:p w14:paraId="289CFB47" w14:textId="195A1D22" w:rsidR="003567AE" w:rsidRDefault="003567AE" w:rsidP="003567AE">
                  <w:pPr>
                    <w:pStyle w:val="Heading2"/>
                    <w:numPr>
                      <w:ilvl w:val="0"/>
                      <w:numId w:val="1"/>
                    </w:numPr>
                    <w:jc w:val="left"/>
                  </w:pPr>
                  <w:r>
                    <w:t>Đ</w:t>
                  </w:r>
                  <w:r>
                    <w:rPr>
                      <w:rFonts w:ascii="Calibri" w:eastAsia="Calibri" w:hAnsi="Calibri" w:cs="Calibri"/>
                    </w:rPr>
                    <w:t>ị</w:t>
                  </w:r>
                  <w:r>
                    <w:t>a ch</w:t>
                  </w:r>
                  <w:r>
                    <w:rPr>
                      <w:rFonts w:ascii="Calibri" w:eastAsia="Calibri" w:hAnsi="Calibri" w:cs="Calibri"/>
                    </w:rPr>
                    <w:t>ỉ</w:t>
                  </w:r>
                  <w:r>
                    <w:t>:</w:t>
                  </w:r>
                </w:p>
                <w:p w14:paraId="25D5D77E" w14:textId="1B51746C" w:rsidR="003567AE" w:rsidRPr="00A85B6F" w:rsidRDefault="003567AE" w:rsidP="003567AE">
                  <w:pPr>
                    <w:pStyle w:val="Heading2"/>
                    <w:numPr>
                      <w:ilvl w:val="0"/>
                      <w:numId w:val="1"/>
                    </w:numPr>
                    <w:jc w:val="left"/>
                  </w:pPr>
                  <w:r>
                    <w:t>MST:</w:t>
                  </w:r>
                </w:p>
                <w:p w14:paraId="12875A2F" w14:textId="77777777" w:rsidR="00184664" w:rsidRPr="00A85B6F" w:rsidRDefault="00184664" w:rsidP="00CC7AD0">
                  <w:pPr>
                    <w:pStyle w:val="Heading3"/>
                  </w:pPr>
                </w:p>
              </w:tc>
            </w:tr>
            <w:tr w:rsidR="00184664" w:rsidRPr="00A85B6F" w14:paraId="6968403C" w14:textId="77777777" w:rsidTr="00A915C8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01F9E337" w14:textId="48361AD2" w:rsidR="00184664" w:rsidRDefault="003567AE" w:rsidP="003567AE">
                  <w:pPr>
                    <w:pStyle w:val="Heading2"/>
                  </w:pPr>
                  <w:r>
                    <w:t>Tên chu</w:t>
                  </w:r>
                  <w:r>
                    <w:rPr>
                      <w:rFonts w:ascii="Calibri" w:eastAsia="Calibri" w:hAnsi="Calibri" w:cs="Calibri"/>
                    </w:rPr>
                    <w:t>ỗ</w:t>
                  </w:r>
                  <w:r>
                    <w:t>i: ……………………………</w:t>
                  </w:r>
                </w:p>
                <w:p w14:paraId="4A501E13" w14:textId="6986A023" w:rsidR="003567AE" w:rsidRPr="00A85B6F" w:rsidRDefault="003567AE" w:rsidP="003567AE">
                  <w:pPr>
                    <w:pStyle w:val="Heading2"/>
                  </w:pPr>
                  <w:r>
                    <w:t>s</w:t>
                  </w:r>
                  <w:r>
                    <w:rPr>
                      <w:rFonts w:ascii="Calibri" w:eastAsia="Calibri" w:hAnsi="Calibri" w:cs="Calibri"/>
                    </w:rPr>
                    <w:t>ố</w:t>
                  </w:r>
                  <w:r>
                    <w:t xml:space="preserve"> l</w:t>
                  </w:r>
                  <w:r>
                    <w:rPr>
                      <w:rFonts w:ascii="Calibri" w:eastAsia="Calibri" w:hAnsi="Calibri" w:cs="Calibri"/>
                    </w:rPr>
                    <w:t>ượ</w:t>
                  </w:r>
                  <w:r>
                    <w:t>ng tr</w:t>
                  </w:r>
                  <w:r>
                    <w:rPr>
                      <w:rFonts w:ascii="Calibri" w:eastAsia="Calibri" w:hAnsi="Calibri" w:cs="Calibri"/>
                    </w:rPr>
                    <w:t>ạ</w:t>
                  </w:r>
                  <w:r>
                    <w:t>m: ……………………</w:t>
                  </w:r>
                </w:p>
                <w:p w14:paraId="3F297605" w14:textId="77777777" w:rsidR="00D0202E" w:rsidRDefault="00D0202E" w:rsidP="003567AE">
                  <w:pPr>
                    <w:pStyle w:val="Heading3"/>
                  </w:pPr>
                </w:p>
                <w:p w14:paraId="6A8E5BDE" w14:textId="77C176D1" w:rsidR="00184664" w:rsidRPr="00A85B6F" w:rsidRDefault="00184664" w:rsidP="003567AE">
                  <w:pPr>
                    <w:pStyle w:val="Heading3"/>
                  </w:pPr>
                  <w:proofErr w:type="gramStart"/>
                  <w:r w:rsidRPr="005B0E81">
                    <w:t>|</w:t>
                  </w:r>
                  <w:r w:rsidR="003567AE">
                    <w:t>[</w:t>
                  </w:r>
                  <w:proofErr w:type="spellStart"/>
                  <w:proofErr w:type="gramEnd"/>
                  <w:r w:rsidR="003567AE">
                    <w:t>Tên</w:t>
                  </w:r>
                  <w:proofErr w:type="spellEnd"/>
                  <w:r w:rsidR="003567AE">
                    <w:t xml:space="preserve"> </w:t>
                  </w:r>
                  <w:proofErr w:type="spellStart"/>
                  <w:r w:rsidR="003567AE">
                    <w:t>tr</w:t>
                  </w:r>
                  <w:r w:rsidR="003567AE">
                    <w:rPr>
                      <w:rFonts w:ascii="Calibri" w:eastAsia="Calibri" w:hAnsi="Calibri" w:cs="Calibri"/>
                    </w:rPr>
                    <w:t>ạ</w:t>
                  </w:r>
                  <w:r w:rsidR="003567AE">
                    <w:t>m</w:t>
                  </w:r>
                  <w:proofErr w:type="spellEnd"/>
                  <w:r w:rsidR="003567AE">
                    <w:t xml:space="preserve">] – [ </w:t>
                  </w:r>
                  <w:proofErr w:type="spellStart"/>
                  <w:r w:rsidR="003567AE">
                    <w:t>Đ</w:t>
                  </w:r>
                  <w:r w:rsidR="003567AE">
                    <w:rPr>
                      <w:rFonts w:ascii="Calibri" w:eastAsia="Calibri" w:hAnsi="Calibri" w:cs="Calibri"/>
                    </w:rPr>
                    <w:t>ịa</w:t>
                  </w:r>
                  <w:proofErr w:type="spellEnd"/>
                  <w:r w:rsidR="003567AE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3567AE">
                    <w:rPr>
                      <w:rFonts w:ascii="Calibri" w:eastAsia="Calibri" w:hAnsi="Calibri" w:cs="Calibri"/>
                    </w:rPr>
                    <w:t>chỉ</w:t>
                  </w:r>
                  <w:proofErr w:type="spellEnd"/>
                  <w:r w:rsidR="003567AE">
                    <w:rPr>
                      <w:rFonts w:ascii="Calibri" w:eastAsia="Calibri" w:hAnsi="Calibri" w:cs="Calibri"/>
                    </w:rPr>
                    <w:t>] – [</w:t>
                  </w:r>
                  <w:proofErr w:type="spellStart"/>
                  <w:r w:rsidR="003567AE">
                    <w:rPr>
                      <w:rFonts w:ascii="Calibri" w:eastAsia="Calibri" w:hAnsi="Calibri" w:cs="Calibri"/>
                    </w:rPr>
                    <w:t>Số</w:t>
                  </w:r>
                  <w:proofErr w:type="spellEnd"/>
                  <w:r w:rsidR="003567AE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3567AE">
                    <w:rPr>
                      <w:rFonts w:ascii="Calibri" w:eastAsia="Calibri" w:hAnsi="Calibri" w:cs="Calibri"/>
                    </w:rPr>
                    <w:t>lượng</w:t>
                  </w:r>
                  <w:proofErr w:type="spellEnd"/>
                  <w:r w:rsidR="003567AE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3567AE">
                    <w:rPr>
                      <w:rFonts w:ascii="Calibri" w:eastAsia="Calibri" w:hAnsi="Calibri" w:cs="Calibri"/>
                    </w:rPr>
                    <w:t>Trụ</w:t>
                  </w:r>
                  <w:proofErr w:type="spellEnd"/>
                  <w:r w:rsidR="003567AE">
                    <w:rPr>
                      <w:rFonts w:ascii="Calibri" w:eastAsia="Calibri" w:hAnsi="Calibri" w:cs="Calibri"/>
                    </w:rPr>
                    <w:t>]</w:t>
                  </w:r>
                  <w:r w:rsidRPr="005B0E81">
                    <w:t>|</w:t>
                  </w:r>
                </w:p>
                <w:p w14:paraId="726737E7" w14:textId="77777777" w:rsidR="00184664" w:rsidRPr="00A85B6F" w:rsidRDefault="00184664" w:rsidP="003567AE"/>
                <w:p w14:paraId="10A24FBD" w14:textId="302149D3" w:rsidR="00184664" w:rsidRDefault="00184664" w:rsidP="003567AE">
                  <w:pPr>
                    <w:pStyle w:val="Heading3"/>
                  </w:pPr>
                  <w:r w:rsidRPr="005B0E81">
                    <w:t>|</w:t>
                  </w:r>
                  <w:r w:rsidRPr="00A85B6F">
                    <w:t xml:space="preserve"> </w:t>
                  </w:r>
                  <w:r w:rsidR="003567AE">
                    <w:t>[</w:t>
                  </w:r>
                  <w:proofErr w:type="spellStart"/>
                  <w:r w:rsidR="003567AE">
                    <w:t>Tên</w:t>
                  </w:r>
                  <w:proofErr w:type="spellEnd"/>
                  <w:r w:rsidR="003567AE">
                    <w:t xml:space="preserve"> </w:t>
                  </w:r>
                  <w:proofErr w:type="spellStart"/>
                  <w:r w:rsidR="003567AE">
                    <w:t>tr</w:t>
                  </w:r>
                  <w:r w:rsidR="003567AE">
                    <w:rPr>
                      <w:rFonts w:ascii="Calibri" w:eastAsia="Calibri" w:hAnsi="Calibri" w:cs="Calibri"/>
                    </w:rPr>
                    <w:t>ạ</w:t>
                  </w:r>
                  <w:r w:rsidR="003567AE">
                    <w:t>m</w:t>
                  </w:r>
                  <w:proofErr w:type="spellEnd"/>
                  <w:r w:rsidR="003567AE">
                    <w:t xml:space="preserve">] – [ </w:t>
                  </w:r>
                  <w:proofErr w:type="spellStart"/>
                  <w:r w:rsidR="003567AE">
                    <w:t>Đ</w:t>
                  </w:r>
                  <w:r w:rsidR="003567AE">
                    <w:rPr>
                      <w:rFonts w:ascii="Calibri" w:eastAsia="Calibri" w:hAnsi="Calibri" w:cs="Calibri"/>
                    </w:rPr>
                    <w:t>ịa</w:t>
                  </w:r>
                  <w:proofErr w:type="spellEnd"/>
                  <w:r w:rsidR="003567AE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3567AE">
                    <w:rPr>
                      <w:rFonts w:ascii="Calibri" w:eastAsia="Calibri" w:hAnsi="Calibri" w:cs="Calibri"/>
                    </w:rPr>
                    <w:t>chỉ</w:t>
                  </w:r>
                  <w:proofErr w:type="spellEnd"/>
                  <w:r w:rsidR="003567AE">
                    <w:rPr>
                      <w:rFonts w:ascii="Calibri" w:eastAsia="Calibri" w:hAnsi="Calibri" w:cs="Calibri"/>
                    </w:rPr>
                    <w:t>] – [</w:t>
                  </w:r>
                  <w:proofErr w:type="spellStart"/>
                  <w:r w:rsidR="003567AE">
                    <w:rPr>
                      <w:rFonts w:ascii="Calibri" w:eastAsia="Calibri" w:hAnsi="Calibri" w:cs="Calibri"/>
                    </w:rPr>
                    <w:t>Số</w:t>
                  </w:r>
                  <w:proofErr w:type="spellEnd"/>
                  <w:r w:rsidR="003567AE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3567AE">
                    <w:rPr>
                      <w:rFonts w:ascii="Calibri" w:eastAsia="Calibri" w:hAnsi="Calibri" w:cs="Calibri"/>
                    </w:rPr>
                    <w:t>lượng</w:t>
                  </w:r>
                  <w:proofErr w:type="spellEnd"/>
                  <w:r w:rsidR="003567AE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3567AE">
                    <w:rPr>
                      <w:rFonts w:ascii="Calibri" w:eastAsia="Calibri" w:hAnsi="Calibri" w:cs="Calibri"/>
                    </w:rPr>
                    <w:t>Trụ</w:t>
                  </w:r>
                  <w:proofErr w:type="spellEnd"/>
                  <w:r w:rsidR="003567AE">
                    <w:rPr>
                      <w:rFonts w:ascii="Calibri" w:eastAsia="Calibri" w:hAnsi="Calibri" w:cs="Calibri"/>
                    </w:rPr>
                    <w:t>]</w:t>
                  </w:r>
                  <w:r w:rsidRPr="00A85B6F">
                    <w:t xml:space="preserve"> </w:t>
                  </w:r>
                  <w:r w:rsidRPr="005B0E81">
                    <w:t>|</w:t>
                  </w:r>
                </w:p>
                <w:p w14:paraId="3C7E66F1" w14:textId="77777777" w:rsidR="003567AE" w:rsidRPr="00A85B6F" w:rsidRDefault="003567AE" w:rsidP="003567AE">
                  <w:pPr>
                    <w:pStyle w:val="Heading3"/>
                  </w:pPr>
                </w:p>
                <w:p w14:paraId="3DD9BB29" w14:textId="51DC0807" w:rsidR="00184664" w:rsidRDefault="00184664" w:rsidP="003567AE">
                  <w:pPr>
                    <w:pStyle w:val="Heading3"/>
                  </w:pPr>
                  <w:r w:rsidRPr="005B0E81">
                    <w:t>|</w:t>
                  </w:r>
                  <w:r w:rsidRPr="00A85B6F">
                    <w:t xml:space="preserve"> </w:t>
                  </w:r>
                  <w:r w:rsidR="003567AE">
                    <w:t>[</w:t>
                  </w:r>
                  <w:proofErr w:type="spellStart"/>
                  <w:r w:rsidR="003567AE">
                    <w:t>Tên</w:t>
                  </w:r>
                  <w:proofErr w:type="spellEnd"/>
                  <w:r w:rsidR="003567AE">
                    <w:t xml:space="preserve"> </w:t>
                  </w:r>
                  <w:proofErr w:type="spellStart"/>
                  <w:r w:rsidR="003567AE">
                    <w:t>tr</w:t>
                  </w:r>
                  <w:r w:rsidR="003567AE">
                    <w:rPr>
                      <w:rFonts w:ascii="Calibri" w:eastAsia="Calibri" w:hAnsi="Calibri" w:cs="Calibri"/>
                    </w:rPr>
                    <w:t>ạ</w:t>
                  </w:r>
                  <w:r w:rsidR="003567AE">
                    <w:t>m</w:t>
                  </w:r>
                  <w:proofErr w:type="spellEnd"/>
                  <w:r w:rsidR="003567AE">
                    <w:t xml:space="preserve">] – [ </w:t>
                  </w:r>
                  <w:proofErr w:type="spellStart"/>
                  <w:r w:rsidR="003567AE">
                    <w:t>Đ</w:t>
                  </w:r>
                  <w:r w:rsidR="003567AE">
                    <w:rPr>
                      <w:rFonts w:ascii="Calibri" w:eastAsia="Calibri" w:hAnsi="Calibri" w:cs="Calibri"/>
                    </w:rPr>
                    <w:t>ịa</w:t>
                  </w:r>
                  <w:proofErr w:type="spellEnd"/>
                  <w:r w:rsidR="003567AE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3567AE">
                    <w:rPr>
                      <w:rFonts w:ascii="Calibri" w:eastAsia="Calibri" w:hAnsi="Calibri" w:cs="Calibri"/>
                    </w:rPr>
                    <w:t>chỉ</w:t>
                  </w:r>
                  <w:proofErr w:type="spellEnd"/>
                  <w:r w:rsidR="003567AE">
                    <w:rPr>
                      <w:rFonts w:ascii="Calibri" w:eastAsia="Calibri" w:hAnsi="Calibri" w:cs="Calibri"/>
                    </w:rPr>
                    <w:t>] – [</w:t>
                  </w:r>
                  <w:proofErr w:type="spellStart"/>
                  <w:r w:rsidR="003567AE">
                    <w:rPr>
                      <w:rFonts w:ascii="Calibri" w:eastAsia="Calibri" w:hAnsi="Calibri" w:cs="Calibri"/>
                    </w:rPr>
                    <w:t>Số</w:t>
                  </w:r>
                  <w:proofErr w:type="spellEnd"/>
                  <w:r w:rsidR="003567AE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3567AE">
                    <w:rPr>
                      <w:rFonts w:ascii="Calibri" w:eastAsia="Calibri" w:hAnsi="Calibri" w:cs="Calibri"/>
                    </w:rPr>
                    <w:t>lượng</w:t>
                  </w:r>
                  <w:proofErr w:type="spellEnd"/>
                  <w:r w:rsidR="003567AE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3567AE">
                    <w:rPr>
                      <w:rFonts w:ascii="Calibri" w:eastAsia="Calibri" w:hAnsi="Calibri" w:cs="Calibri"/>
                    </w:rPr>
                    <w:t>Trụ</w:t>
                  </w:r>
                  <w:proofErr w:type="spellEnd"/>
                  <w:r w:rsidR="003567AE">
                    <w:rPr>
                      <w:rFonts w:ascii="Calibri" w:eastAsia="Calibri" w:hAnsi="Calibri" w:cs="Calibri"/>
                    </w:rPr>
                    <w:t>]</w:t>
                  </w:r>
                  <w:r w:rsidRPr="00A85B6F">
                    <w:t xml:space="preserve"> </w:t>
                  </w:r>
                  <w:r w:rsidRPr="005B0E81">
                    <w:t>|</w:t>
                  </w:r>
                </w:p>
                <w:p w14:paraId="64EDE1E5" w14:textId="77777777" w:rsidR="00184664" w:rsidRPr="00A85B6F" w:rsidRDefault="00184664" w:rsidP="003567AE"/>
                <w:p w14:paraId="14FFEB68" w14:textId="012CD62E" w:rsidR="00184664" w:rsidRDefault="00184664" w:rsidP="003567AE">
                  <w:pPr>
                    <w:pStyle w:val="Heading3"/>
                  </w:pPr>
                  <w:r w:rsidRPr="005B0E81">
                    <w:t>|</w:t>
                  </w:r>
                  <w:r w:rsidRPr="00A85B6F">
                    <w:t xml:space="preserve"> </w:t>
                  </w:r>
                  <w:r w:rsidR="003567AE">
                    <w:t>[</w:t>
                  </w:r>
                  <w:proofErr w:type="spellStart"/>
                  <w:r w:rsidR="003567AE">
                    <w:t>Tên</w:t>
                  </w:r>
                  <w:proofErr w:type="spellEnd"/>
                  <w:r w:rsidR="003567AE">
                    <w:t xml:space="preserve"> </w:t>
                  </w:r>
                  <w:proofErr w:type="spellStart"/>
                  <w:r w:rsidR="003567AE">
                    <w:t>tr</w:t>
                  </w:r>
                  <w:r w:rsidR="003567AE">
                    <w:rPr>
                      <w:rFonts w:ascii="Calibri" w:eastAsia="Calibri" w:hAnsi="Calibri" w:cs="Calibri"/>
                    </w:rPr>
                    <w:t>ạ</w:t>
                  </w:r>
                  <w:r w:rsidR="003567AE">
                    <w:t>m</w:t>
                  </w:r>
                  <w:proofErr w:type="spellEnd"/>
                  <w:r w:rsidR="003567AE">
                    <w:t xml:space="preserve">] – [ </w:t>
                  </w:r>
                  <w:proofErr w:type="spellStart"/>
                  <w:r w:rsidR="003567AE">
                    <w:t>Đ</w:t>
                  </w:r>
                  <w:r w:rsidR="003567AE">
                    <w:rPr>
                      <w:rFonts w:ascii="Calibri" w:eastAsia="Calibri" w:hAnsi="Calibri" w:cs="Calibri"/>
                    </w:rPr>
                    <w:t>ịa</w:t>
                  </w:r>
                  <w:proofErr w:type="spellEnd"/>
                  <w:r w:rsidR="003567AE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3567AE">
                    <w:rPr>
                      <w:rFonts w:ascii="Calibri" w:eastAsia="Calibri" w:hAnsi="Calibri" w:cs="Calibri"/>
                    </w:rPr>
                    <w:t>chỉ</w:t>
                  </w:r>
                  <w:proofErr w:type="spellEnd"/>
                  <w:r w:rsidR="003567AE">
                    <w:rPr>
                      <w:rFonts w:ascii="Calibri" w:eastAsia="Calibri" w:hAnsi="Calibri" w:cs="Calibri"/>
                    </w:rPr>
                    <w:t>] – [</w:t>
                  </w:r>
                  <w:proofErr w:type="spellStart"/>
                  <w:r w:rsidR="003567AE">
                    <w:rPr>
                      <w:rFonts w:ascii="Calibri" w:eastAsia="Calibri" w:hAnsi="Calibri" w:cs="Calibri"/>
                    </w:rPr>
                    <w:t>Số</w:t>
                  </w:r>
                  <w:proofErr w:type="spellEnd"/>
                  <w:r w:rsidR="003567AE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3567AE">
                    <w:rPr>
                      <w:rFonts w:ascii="Calibri" w:eastAsia="Calibri" w:hAnsi="Calibri" w:cs="Calibri"/>
                    </w:rPr>
                    <w:t>lượng</w:t>
                  </w:r>
                  <w:proofErr w:type="spellEnd"/>
                  <w:r w:rsidR="003567AE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="003567AE">
                    <w:rPr>
                      <w:rFonts w:ascii="Calibri" w:eastAsia="Calibri" w:hAnsi="Calibri" w:cs="Calibri"/>
                    </w:rPr>
                    <w:t>Trụ</w:t>
                  </w:r>
                  <w:proofErr w:type="spellEnd"/>
                  <w:r w:rsidR="003567AE">
                    <w:rPr>
                      <w:rFonts w:ascii="Calibri" w:eastAsia="Calibri" w:hAnsi="Calibri" w:cs="Calibri"/>
                    </w:rPr>
                    <w:t>]</w:t>
                  </w:r>
                  <w:r w:rsidRPr="00A85B6F">
                    <w:t xml:space="preserve"> </w:t>
                  </w:r>
                  <w:r w:rsidRPr="005B0E81">
                    <w:t>|</w:t>
                  </w:r>
                </w:p>
                <w:p w14:paraId="6F52538C" w14:textId="77777777" w:rsidR="003567AE" w:rsidRPr="00A85B6F" w:rsidRDefault="003567AE" w:rsidP="003567AE">
                  <w:pPr>
                    <w:pStyle w:val="Heading3"/>
                  </w:pPr>
                </w:p>
                <w:p w14:paraId="3674A7E4" w14:textId="77777777" w:rsidR="003567AE" w:rsidRPr="00A85B6F" w:rsidRDefault="003567AE" w:rsidP="003567AE">
                  <w:pPr>
                    <w:pStyle w:val="Heading3"/>
                  </w:pPr>
                  <w:proofErr w:type="gramStart"/>
                  <w:r w:rsidRPr="005B0E81">
                    <w:t>|</w:t>
                  </w:r>
                  <w:r>
                    <w:t>[</w:t>
                  </w:r>
                  <w:proofErr w:type="spellStart"/>
                  <w:proofErr w:type="gramEnd"/>
                  <w:r>
                    <w:t>Tên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</w:t>
                  </w:r>
                  <w:r>
                    <w:rPr>
                      <w:rFonts w:ascii="Calibri" w:eastAsia="Calibri" w:hAnsi="Calibri" w:cs="Calibri"/>
                    </w:rPr>
                    <w:t>ạ</w:t>
                  </w:r>
                  <w:r>
                    <w:t>m</w:t>
                  </w:r>
                  <w:proofErr w:type="spellEnd"/>
                  <w:r>
                    <w:t xml:space="preserve">] – [ </w:t>
                  </w:r>
                  <w:proofErr w:type="spellStart"/>
                  <w:r>
                    <w:t>Đ</w:t>
                  </w:r>
                  <w:r>
                    <w:rPr>
                      <w:rFonts w:ascii="Calibri" w:eastAsia="Calibri" w:hAnsi="Calibri" w:cs="Calibri"/>
                    </w:rPr>
                    <w:t>ịa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chỉ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>] – [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Số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lượng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Trụ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>]</w:t>
                  </w:r>
                  <w:r w:rsidRPr="005B0E81">
                    <w:t>|</w:t>
                  </w:r>
                </w:p>
                <w:p w14:paraId="3459AC85" w14:textId="77777777" w:rsidR="003567AE" w:rsidRPr="00A85B6F" w:rsidRDefault="003567AE" w:rsidP="003567AE"/>
                <w:p w14:paraId="6F3C4A39" w14:textId="77777777" w:rsidR="003567AE" w:rsidRDefault="003567AE" w:rsidP="003567AE">
                  <w:pPr>
                    <w:pStyle w:val="Heading3"/>
                  </w:pPr>
                  <w:r w:rsidRPr="005B0E81">
                    <w:t>|</w:t>
                  </w:r>
                  <w:r w:rsidRPr="00A85B6F">
                    <w:t xml:space="preserve"> </w:t>
                  </w:r>
                  <w:r>
                    <w:t>[</w:t>
                  </w:r>
                  <w:proofErr w:type="spellStart"/>
                  <w:r>
                    <w:t>Tên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</w:t>
                  </w:r>
                  <w:r>
                    <w:rPr>
                      <w:rFonts w:ascii="Calibri" w:eastAsia="Calibri" w:hAnsi="Calibri" w:cs="Calibri"/>
                    </w:rPr>
                    <w:t>ạ</w:t>
                  </w:r>
                  <w:r>
                    <w:t>m</w:t>
                  </w:r>
                  <w:proofErr w:type="spellEnd"/>
                  <w:r>
                    <w:t xml:space="preserve">] – [ </w:t>
                  </w:r>
                  <w:proofErr w:type="spellStart"/>
                  <w:r>
                    <w:t>Đ</w:t>
                  </w:r>
                  <w:r>
                    <w:rPr>
                      <w:rFonts w:ascii="Calibri" w:eastAsia="Calibri" w:hAnsi="Calibri" w:cs="Calibri"/>
                    </w:rPr>
                    <w:t>ịa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chỉ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>] – [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Số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lượng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Trụ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>]</w:t>
                  </w:r>
                  <w:r w:rsidRPr="00A85B6F">
                    <w:t xml:space="preserve"> </w:t>
                  </w:r>
                  <w:r w:rsidRPr="005B0E81">
                    <w:t>|</w:t>
                  </w:r>
                </w:p>
                <w:p w14:paraId="76F859BA" w14:textId="77777777" w:rsidR="003567AE" w:rsidRPr="00A85B6F" w:rsidRDefault="003567AE" w:rsidP="003567AE">
                  <w:pPr>
                    <w:pStyle w:val="Heading3"/>
                  </w:pPr>
                </w:p>
                <w:p w14:paraId="30971980" w14:textId="77777777" w:rsidR="003567AE" w:rsidRDefault="003567AE" w:rsidP="003567AE">
                  <w:pPr>
                    <w:pStyle w:val="Heading3"/>
                  </w:pPr>
                  <w:r w:rsidRPr="005B0E81">
                    <w:t>|</w:t>
                  </w:r>
                  <w:r w:rsidRPr="00A85B6F">
                    <w:t xml:space="preserve"> </w:t>
                  </w:r>
                  <w:r>
                    <w:t>[</w:t>
                  </w:r>
                  <w:proofErr w:type="spellStart"/>
                  <w:r>
                    <w:t>Tên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</w:t>
                  </w:r>
                  <w:r>
                    <w:rPr>
                      <w:rFonts w:ascii="Calibri" w:eastAsia="Calibri" w:hAnsi="Calibri" w:cs="Calibri"/>
                    </w:rPr>
                    <w:t>ạ</w:t>
                  </w:r>
                  <w:r>
                    <w:t>m</w:t>
                  </w:r>
                  <w:proofErr w:type="spellEnd"/>
                  <w:r>
                    <w:t xml:space="preserve">] – [ </w:t>
                  </w:r>
                  <w:proofErr w:type="spellStart"/>
                  <w:r>
                    <w:t>Đ</w:t>
                  </w:r>
                  <w:r>
                    <w:rPr>
                      <w:rFonts w:ascii="Calibri" w:eastAsia="Calibri" w:hAnsi="Calibri" w:cs="Calibri"/>
                    </w:rPr>
                    <w:t>ịa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chỉ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>] – [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Số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lượng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Trụ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>]</w:t>
                  </w:r>
                  <w:r w:rsidRPr="00A85B6F">
                    <w:t xml:space="preserve"> </w:t>
                  </w:r>
                  <w:r w:rsidRPr="005B0E81">
                    <w:t>|</w:t>
                  </w:r>
                </w:p>
                <w:p w14:paraId="2FBA10C1" w14:textId="77777777" w:rsidR="003567AE" w:rsidRPr="00A85B6F" w:rsidRDefault="003567AE" w:rsidP="003567AE"/>
                <w:p w14:paraId="38F6A6C2" w14:textId="10217A02" w:rsidR="004670DD" w:rsidRPr="003567AE" w:rsidRDefault="003567AE" w:rsidP="003567AE">
                  <w:pPr>
                    <w:rPr>
                      <w:b/>
                    </w:rPr>
                  </w:pPr>
                  <w:r w:rsidRPr="003567AE">
                    <w:rPr>
                      <w:b/>
                    </w:rPr>
                    <w:t>| [</w:t>
                  </w:r>
                  <w:proofErr w:type="spellStart"/>
                  <w:r w:rsidRPr="003567AE">
                    <w:rPr>
                      <w:b/>
                    </w:rPr>
                    <w:t>Tên</w:t>
                  </w:r>
                  <w:proofErr w:type="spellEnd"/>
                  <w:r w:rsidRPr="003567AE">
                    <w:rPr>
                      <w:b/>
                    </w:rPr>
                    <w:t xml:space="preserve"> </w:t>
                  </w:r>
                  <w:proofErr w:type="spellStart"/>
                  <w:r w:rsidRPr="003567AE">
                    <w:rPr>
                      <w:b/>
                    </w:rPr>
                    <w:t>tr</w:t>
                  </w:r>
                  <w:r w:rsidRPr="003567AE">
                    <w:rPr>
                      <w:rFonts w:ascii="Calibri" w:eastAsia="Calibri" w:hAnsi="Calibri" w:cs="Calibri"/>
                      <w:b/>
                    </w:rPr>
                    <w:t>ạ</w:t>
                  </w:r>
                  <w:r w:rsidRPr="003567AE">
                    <w:rPr>
                      <w:b/>
                    </w:rPr>
                    <w:t>m</w:t>
                  </w:r>
                  <w:proofErr w:type="spellEnd"/>
                  <w:r w:rsidRPr="003567AE">
                    <w:rPr>
                      <w:b/>
                    </w:rPr>
                    <w:t xml:space="preserve">] – [ </w:t>
                  </w:r>
                  <w:proofErr w:type="spellStart"/>
                  <w:r w:rsidRPr="003567AE">
                    <w:rPr>
                      <w:b/>
                    </w:rPr>
                    <w:t>Đ</w:t>
                  </w:r>
                  <w:r w:rsidRPr="003567AE">
                    <w:rPr>
                      <w:rFonts w:ascii="Calibri" w:eastAsia="Calibri" w:hAnsi="Calibri" w:cs="Calibri"/>
                      <w:b/>
                    </w:rPr>
                    <w:t>ịa</w:t>
                  </w:r>
                  <w:proofErr w:type="spellEnd"/>
                  <w:r w:rsidRPr="003567AE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Pr="003567AE">
                    <w:rPr>
                      <w:rFonts w:ascii="Calibri" w:eastAsia="Calibri" w:hAnsi="Calibri" w:cs="Calibri"/>
                      <w:b/>
                    </w:rPr>
                    <w:t>chỉ</w:t>
                  </w:r>
                  <w:proofErr w:type="spellEnd"/>
                  <w:r w:rsidRPr="003567AE">
                    <w:rPr>
                      <w:rFonts w:ascii="Calibri" w:eastAsia="Calibri" w:hAnsi="Calibri" w:cs="Calibri"/>
                      <w:b/>
                    </w:rPr>
                    <w:t>] – [</w:t>
                  </w:r>
                  <w:proofErr w:type="spellStart"/>
                  <w:r w:rsidRPr="003567AE">
                    <w:rPr>
                      <w:rFonts w:ascii="Calibri" w:eastAsia="Calibri" w:hAnsi="Calibri" w:cs="Calibri"/>
                      <w:b/>
                    </w:rPr>
                    <w:t>Số</w:t>
                  </w:r>
                  <w:proofErr w:type="spellEnd"/>
                  <w:r w:rsidRPr="003567AE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Pr="003567AE">
                    <w:rPr>
                      <w:rFonts w:ascii="Calibri" w:eastAsia="Calibri" w:hAnsi="Calibri" w:cs="Calibri"/>
                      <w:b/>
                    </w:rPr>
                    <w:t>lượng</w:t>
                  </w:r>
                  <w:proofErr w:type="spellEnd"/>
                  <w:r w:rsidRPr="003567AE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Pr="003567AE">
                    <w:rPr>
                      <w:rFonts w:ascii="Calibri" w:eastAsia="Calibri" w:hAnsi="Calibri" w:cs="Calibri"/>
                      <w:b/>
                    </w:rPr>
                    <w:t>Trụ</w:t>
                  </w:r>
                  <w:proofErr w:type="spellEnd"/>
                  <w:r w:rsidRPr="003567AE">
                    <w:rPr>
                      <w:rFonts w:ascii="Calibri" w:eastAsia="Calibri" w:hAnsi="Calibri" w:cs="Calibri"/>
                      <w:b/>
                    </w:rPr>
                    <w:t>]</w:t>
                  </w:r>
                  <w:r w:rsidRPr="003567AE">
                    <w:rPr>
                      <w:b/>
                    </w:rPr>
                    <w:t xml:space="preserve"> |</w:t>
                  </w:r>
                </w:p>
              </w:tc>
            </w:tr>
          </w:tbl>
          <w:p w14:paraId="5F751CE1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184664" w:rsidRPr="00A85B6F" w14:paraId="3424F7FA" w14:textId="77777777" w:rsidTr="003567AE">
              <w:trPr>
                <w:trHeight w:hRule="exact" w:val="383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2AE1D0D6" w14:textId="75A7513A" w:rsidR="00184664" w:rsidRDefault="00837D80" w:rsidP="00CC7AD0">
                  <w:pPr>
                    <w:pStyle w:val="Heading2"/>
                  </w:pPr>
                  <w:r>
                    <w:t>thông tin đ</w:t>
                  </w:r>
                  <w:r>
                    <w:rPr>
                      <w:rFonts w:ascii="Calibri" w:eastAsia="Calibri" w:hAnsi="Calibri" w:cs="Calibri"/>
                    </w:rPr>
                    <w:t>ơ</w:t>
                  </w:r>
                  <w:r>
                    <w:t>n v</w:t>
                  </w:r>
                  <w:r>
                    <w:rPr>
                      <w:rFonts w:ascii="Calibri" w:eastAsia="Calibri" w:hAnsi="Calibri" w:cs="Calibri"/>
                    </w:rPr>
                    <w:t>ị</w:t>
                  </w:r>
                  <w:r>
                    <w:t xml:space="preserve"> cung c</w:t>
                  </w:r>
                  <w:r>
                    <w:rPr>
                      <w:rFonts w:ascii="Calibri" w:eastAsia="Calibri" w:hAnsi="Calibri" w:cs="Calibri"/>
                    </w:rPr>
                    <w:t>ấ</w:t>
                  </w:r>
                  <w:r>
                    <w:t>p:</w:t>
                  </w:r>
                </w:p>
                <w:p w14:paraId="294B5128" w14:textId="0895D758" w:rsidR="00837D80" w:rsidRDefault="00837D80" w:rsidP="003567AE">
                  <w:pPr>
                    <w:pStyle w:val="Heading2"/>
                    <w:jc w:val="left"/>
                  </w:pPr>
                  <w:r>
                    <w:t>Tên: …………………</w:t>
                  </w:r>
                </w:p>
                <w:p w14:paraId="7F30BC74" w14:textId="1E9366C5" w:rsidR="00837D80" w:rsidRDefault="00837D80" w:rsidP="003567AE">
                  <w:pPr>
                    <w:pStyle w:val="Heading2"/>
                    <w:jc w:val="left"/>
                  </w:pPr>
                  <w:proofErr w:type="gramStart"/>
                  <w:r>
                    <w:t>MST:…</w:t>
                  </w:r>
                  <w:proofErr w:type="gramEnd"/>
                  <w:r>
                    <w:t>……………..</w:t>
                  </w:r>
                </w:p>
                <w:p w14:paraId="460F26E0" w14:textId="77777777" w:rsidR="00184664" w:rsidRDefault="00837D80" w:rsidP="003567AE">
                  <w:pPr>
                    <w:pStyle w:val="Heading2"/>
                    <w:jc w:val="left"/>
                  </w:pPr>
                  <w:r>
                    <w:t>Đ</w:t>
                  </w:r>
                  <w:r>
                    <w:rPr>
                      <w:rFonts w:ascii="Calibri" w:eastAsia="Calibri" w:hAnsi="Calibri" w:cs="Calibri"/>
                    </w:rPr>
                    <w:t>ị</w:t>
                  </w:r>
                  <w:r>
                    <w:t>a ch</w:t>
                  </w:r>
                  <w:r>
                    <w:rPr>
                      <w:rFonts w:ascii="Calibri" w:eastAsia="Calibri" w:hAnsi="Calibri" w:cs="Calibri"/>
                    </w:rPr>
                    <w:t>ỉ</w:t>
                  </w:r>
                  <w:r>
                    <w:t>: ……</w:t>
                  </w:r>
                  <w:proofErr w:type="gramStart"/>
                  <w:r>
                    <w:t>…..</w:t>
                  </w:r>
                  <w:proofErr w:type="gramEnd"/>
                </w:p>
                <w:p w14:paraId="31611D21" w14:textId="13E8E295" w:rsidR="003567AE" w:rsidRDefault="003567AE" w:rsidP="003567AE">
                  <w:pPr>
                    <w:pStyle w:val="Heading2"/>
                    <w:jc w:val="left"/>
                  </w:pPr>
                  <w:r>
                    <w:t>Tài Kho</w:t>
                  </w:r>
                  <w:r>
                    <w:rPr>
                      <w:rFonts w:ascii="Calibri" w:eastAsia="Calibri" w:hAnsi="Calibri" w:cs="Calibri"/>
                    </w:rPr>
                    <w:t>ả</w:t>
                  </w:r>
                  <w:r>
                    <w:t xml:space="preserve">n: </w:t>
                  </w:r>
                  <w:r w:rsidR="004D5664">
                    <w:t>…………………………………</w:t>
                  </w:r>
                  <w:proofErr w:type="gramStart"/>
                  <w:r w:rsidR="004D5664">
                    <w:t>…..</w:t>
                  </w:r>
                  <w:proofErr w:type="gramEnd"/>
                  <w:r w:rsidR="004D5664">
                    <w:t xml:space="preserve"> ………………..</w:t>
                  </w:r>
                  <w:bookmarkStart w:id="0" w:name="_GoBack"/>
                  <w:bookmarkEnd w:id="0"/>
                </w:p>
                <w:p w14:paraId="34156734" w14:textId="7C99BFD4" w:rsidR="003567AE" w:rsidRPr="00A85B6F" w:rsidRDefault="003567AE" w:rsidP="004E79D3">
                  <w:pPr>
                    <w:pStyle w:val="Heading2"/>
                  </w:pPr>
                </w:p>
              </w:tc>
            </w:tr>
            <w:tr w:rsidR="00184664" w:rsidRPr="00A85B6F" w14:paraId="7CBCDB29" w14:textId="77777777" w:rsidTr="00A915C8">
              <w:trPr>
                <w:trHeight w:hRule="exact" w:val="345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3963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2142"/>
                    <w:gridCol w:w="1821"/>
                  </w:tblGrid>
                  <w:tr w:rsidR="00184664" w:rsidRPr="00A85B6F" w14:paraId="74D251F9" w14:textId="77777777" w:rsidTr="004E79D3">
                    <w:tc>
                      <w:tcPr>
                        <w:tcW w:w="2142" w:type="dxa"/>
                        <w:tcMar>
                          <w:top w:w="432" w:type="dxa"/>
                          <w:bottom w:w="0" w:type="dxa"/>
                        </w:tcMar>
                      </w:tcPr>
                      <w:p w14:paraId="094A139B" w14:textId="1DC7C16A" w:rsidR="00184664" w:rsidRPr="00A85B6F" w:rsidRDefault="00184664" w:rsidP="004E79D3">
                        <w:pPr>
                          <w:pStyle w:val="Heading3"/>
                          <w:ind w:right="-162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4BE0069D" wp14:editId="6C6A9C6F">
                                  <wp:extent cx="329184" cy="329184"/>
                                  <wp:effectExtent l="0" t="0" r="0" b="0"/>
                                  <wp:docPr id="6" name="Group 322" descr="Email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ree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728CEF18" id="Group 322" o:spid="_x0000_s1026" alt="Email icon" style="width:25.9pt;height:25.9pt;mso-position-horizontal-relative:char;mso-position-vertical-relative:line" coordsize="329184,3291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">
                                  <v:oval id="Oval 7" o:spid="_x0000_s1027" style="position:absolute;width:329184;height:3291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cmewgAA&#10;ANoAAAAPAAAAZHJzL2Rvd25yZXYueG1sRI9BawIxFITvBf9DeIKXUrMKtmU1yiIIHkRbFc+Pzetu&#10;6OZlTaKu/94IhR6HmfmGmS0624gr+WAcKxgNMxDEpdOGKwXHw+rtE0SIyBobx6TgTgEW897LDHPt&#10;bvxN132sRIJwyFFBHWObSxnKmiyGoWuJk/fjvMWYpK+k9nhLcNvIcZa9S4uG00KNLS1rKn/3F6vg&#10;1cui89uJPLOtzG6ztqb4Oik16HfFFESkLv6H/9prreADnlfSDZD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dyZ7CAAAA2gAAAA8AAAAAAAAAAAAAAAAAlwIAAGRycy9kb3du&#10;cmV2LnhtbFBLBQYAAAAABAAEAPUAAACGAwAAAAA=&#10;" fillcolor="#ffd556 [3204]" stroked="f" strokeweight="1pt">
                                    <v:stroke joinstyle="miter"/>
                                  </v:oval>
                                  <v:shape id="Freeform 8" o:spid="_x0000_s1028" style="position:absolute;left:57057;top:87598;width:206375;height:153988;visibility:visible;mso-wrap-style:square;v-text-anchor:top" coordsize="2082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Xw3vwAA&#10;ANoAAAAPAAAAZHJzL2Rvd25yZXYueG1sRE9Na8IwGL4P9h/CO9htTexBXTWKDAu7iR8Mjy/Na1ts&#10;3nRJ1LpfvxwEjw/P93w52E5cyYfWsYZRpkAQV860XGs47MuPKYgQkQ12jknDnQIsF68vcyyMu/GW&#10;rrtYixTCoUANTYx9IWWoGrIYMtcTJ+7kvMWYoK+l8XhL4baTuVJjabHl1NBgT18NVefdxWo4fXbl&#10;31od1c+G/CqfjJHz8lfr97dhNQMRaYhP8cP9bTSkrelKugFy8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BBfDe/AAAA2gAAAA8AAAAAAAAAAAAAAAAAlwIAAGRycy9kb3ducmV2&#10;LnhtbFBLBQYAAAAABAAEAPUAAACDAwAAAAA=&#10;" path="m56,482l56,1237,59,1277,67,1315,81,1350,99,1383,121,1412,147,1438,176,1461,210,1479,244,1493,282,1501,322,1503,1760,1503,1800,1501,1837,1493,1873,1479,1905,1461,1935,1438,1961,1412,1984,1383,2002,1350,2015,1315,2023,1277,2026,1237,2026,482,1049,1013,1034,1013,56,482xm322,56l282,59,244,68,210,81,176,100,147,122,121,149,99,179,81,211,67,247,59,283,56,322,56,449,1039,984,2026,449,2026,322,2023,283,2015,247,2002,211,1984,179,1961,149,1935,122,1905,100,1873,81,1837,68,1800,59,1760,56,322,56xm322,0l1760,,1803,4,1844,12,1883,26,1921,44,1957,68,1988,95,2016,127,2039,163,2058,199,2072,239,2079,280,2082,322,2082,1237,2080,1274,2074,1310,2065,1344,2051,1378,2033,1409,2012,1438,1988,1466,1961,1490,1932,1511,1900,1528,1867,1542,1832,1551,1796,1558,1760,1560,322,1560,278,1557,236,1548,195,1535,159,1516,124,1493,94,1466,66,1434,43,1400,24,1363,11,1323,2,1281,,1237,,322,2,279,11,237,24,197,43,160,66,126,94,95,124,68,159,44,195,26,236,12,278,4,322,0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  <w:r w:rsidR="004E79D3">
                          <w:t>sales@smartgas.vn</w:t>
                        </w:r>
                      </w:p>
                    </w:tc>
                    <w:tc>
                      <w:tcPr>
                        <w:tcW w:w="1821" w:type="dxa"/>
                        <w:tcMar>
                          <w:top w:w="432" w:type="dxa"/>
                          <w:bottom w:w="0" w:type="dxa"/>
                        </w:tcMar>
                      </w:tcPr>
                      <w:p w14:paraId="79DED65B" w14:textId="5DA104B3" w:rsidR="00184664" w:rsidRPr="00A85B6F" w:rsidRDefault="00184664" w:rsidP="00CC7AD0">
                        <w:pPr>
                          <w:pStyle w:val="Heading3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510041A3" wp14:editId="11E2F909">
                                  <wp:extent cx="329184" cy="329184"/>
                                  <wp:effectExtent l="0" t="0" r="0" b="0"/>
                                  <wp:docPr id="304" name="Group 303" descr="Telephone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reef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719AA52B" id="Group 303" o:spid="_x0000_s1026" alt="Telephone icon" style="width:25.9pt;height:25.9pt;mso-position-horizontal-relative:char;mso-position-vertical-relative:line" coordsize="338328,3383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">
                                  <v:oval id="Oval 2" o:spid="_x0000_s1027" style="position:absolute;width:338328;height:3383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KmoGwgAA&#10;ANoAAAAPAAAAZHJzL2Rvd25yZXYueG1sRI9PawIxFMTvBb9DeEIvpWYVlLI1yiIIHqT+qXh+bJ67&#10;wc3LmkTdfvtGEDwOM/MbZjrvbCNu5INxrGA4yEAQl04brhQcfpefXyBCRNbYOCYFfxRgPuu9TTHX&#10;7s47uu1jJRKEQ44K6hjbXMpQ1mQxDFxLnLyT8xZjkr6S2uM9wW0jR1k2kRYNp4UaW1rUVJ73V6vg&#10;w8ui8z9jeWFbmc16ZU2xPSr13u+KbxCRuvgKP9srrWAEjyvpBsj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qagbCAAAA2gAAAA8AAAAAAAAAAAAAAAAAlwIAAGRycy9kb3du&#10;cmV2LnhtbFBLBQYAAAAABAAEAPUAAACGAwAAAAA=&#10;" fillcolor="#ffd556 [3204]" stroked="f" strokeweight="1pt">
                                    <v:stroke joinstyle="miter"/>
                                  </v:oval>
                                  <v:shape id="Freeform 3" o:spid="_x0000_s1028" style="position:absolute;left:57245;top:92170;width:223838;height:153988;visibility:visible;mso-wrap-style:square;v-text-anchor:top" coordsize="2265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0HALwgAA&#10;ANoAAAAPAAAAZHJzL2Rvd25yZXYueG1sRI/BasMwEETvhf6D2EJvjdyWhuBECWnBkKvt5JDbYm0s&#10;J9ZKWGpi5+urQqHHYebNMKvNaHtxpSF0jhW8zjIQxI3THbcK9nXxsgARIrLG3jEpmCjAZv34sMJc&#10;uxuXdK1iK1IJhxwVmBh9LmVoDFkMM+eJk3dyg8WY5NBKPeAtldtevmXZXFrsOC0Y9PRlqLlU31bB&#10;u++K6XT3h50pzu6uF8e6/PxQ6vlp3C5BRBrjf/iP3unEwe+VdAPk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zQcAvCAAAA2gAAAA8AAAAAAAAAAAAAAAAAlwIAAGRycy9kb3du&#10;cmV2LnhtbFBLBQYAAAAABAAEAPUAAACGAwAAAAA=&#10;" path="m1412,1258l1396,1260,1383,1268,1370,1277,1361,1290,1355,1304,1353,1320,1356,1339,1365,1356,1377,1368,1393,1377,1412,1380,1429,1378,1444,1371,1456,1362,1466,1350,1472,1336,1474,1320,1472,1304,1466,1290,1456,1277,1444,1268,1429,1260,1412,1258xm1134,1258l1119,1260,1105,1268,1093,1277,1083,1290,1078,1304,1076,1320,1079,1339,1087,1356,1100,1368,1116,1377,1134,1380,1150,1378,1165,1371,1177,1362,1188,1350,1194,1336,1196,1320,1193,1301,1184,1284,1170,1271,1153,1261,1134,1258xm851,1258l835,1260,821,1267,810,1276,800,1289,794,1303,792,1320,795,1339,803,1356,816,1368,833,1377,851,1380,867,1378,882,1371,895,1362,904,1350,910,1336,913,1320,911,1304,905,1290,896,1277,883,1268,868,1260,851,1258xm1412,1232l1436,1235,1457,1244,1475,1257,1489,1275,1498,1296,1501,1320,1499,1340,1492,1359,1482,1376,1468,1389,1452,1400,1433,1407,1412,1409,1389,1406,1368,1396,1350,1383,1337,1364,1327,1343,1324,1320,1326,1300,1333,1281,1344,1265,1357,1251,1374,1240,1392,1234,1412,1232xm1134,1232l1158,1235,1179,1244,1197,1257,1211,1275,1220,1296,1223,1320,1221,1340,1214,1359,1204,1376,1191,1389,1174,1400,1155,1407,1134,1409,1113,1407,1095,1400,1079,1389,1065,1376,1055,1359,1049,1340,1046,1320,1049,1296,1058,1275,1072,1257,1089,1244,1110,1235,1134,1232xm851,1232l875,1235,897,1244,914,1257,928,1275,936,1296,940,1320,938,1340,931,1359,921,1376,907,1389,890,1400,872,1407,851,1409,828,1406,807,1396,789,1383,775,1364,766,1343,763,1320,765,1300,772,1281,783,1265,796,1251,813,1240,832,1234,851,1232xm1412,1046l1396,1048,1383,1055,1370,1065,1361,1077,1355,1092,1353,1107,1356,1126,1365,1143,1377,1156,1393,1164,1412,1167,1429,1165,1444,1159,1456,1149,1466,1138,1472,1123,1474,1107,1472,1092,1466,1077,1456,1065,1444,1055,1429,1048,1412,1046xm1134,1046l1119,1048,1105,1055,1093,1065,1083,1077,1078,1092,1076,1107,1079,1126,1087,1143,1100,1156,1116,1164,1134,1167,1150,1165,1165,1159,1177,1149,1188,1138,1194,1123,1196,1107,1193,1089,1184,1072,1170,1058,1153,1049,1134,1046xm851,1046l835,1048,821,1055,810,1065,800,1077,794,1092,792,1107,795,1126,803,1143,816,1156,833,1164,851,1167,868,1165,883,1159,896,1149,905,1138,911,1123,913,1107,911,1092,905,1077,896,1065,883,1055,868,1048,851,1046xm1412,1019l1436,1023,1457,1031,1475,1045,1489,1062,1498,1083,1501,1107,1498,1132,1489,1154,1475,1171,1457,1185,1436,1193,1412,1196,1392,1194,1374,1188,1357,1178,1344,1164,1333,1147,1326,1128,1324,1107,1326,1088,1333,1069,1344,1052,1357,1038,1374,1028,1392,1022,1412,1019xm1134,1019l1158,1023,1179,1031,1197,1045,1211,1062,1220,1083,1223,1107,1220,1132,1211,1154,1197,1171,1179,1185,1158,1193,1134,1196,1110,1193,1089,1185,1072,1171,1058,1154,1049,1132,1046,1107,1049,1083,1058,1062,1072,1045,1089,1031,1110,1023,1134,1019xm851,1019l875,1023,897,1031,914,1045,928,1062,936,1083,940,1107,936,1132,928,1154,914,1171,897,1185,875,1193,851,1196,832,1194,813,1188,796,1178,783,1164,772,1147,765,1128,763,1107,765,1088,772,1069,783,1052,796,1038,813,1028,832,1022,851,1019xm1412,836l1393,839,1377,848,1365,860,1356,877,1353,895,1355,911,1361,925,1370,939,1383,948,1396,955,1412,958,1429,955,1444,948,1456,939,1466,925,1472,911,1474,895,1472,879,1466,866,1456,853,1444,845,1429,838,1412,836xm1134,836l1116,839,1100,848,1087,860,1079,877,1076,895,1078,911,1083,925,1093,939,1105,948,1119,955,1134,958,1153,953,1170,945,1184,932,1193,914,1196,895,1194,879,1188,866,1177,853,1165,845,1150,838,1134,836xm851,836l833,839,816,848,803,860,795,877,792,895,794,911,800,925,810,939,821,948,835,955,851,958,868,955,883,948,896,939,905,925,911,911,913,895,910,879,904,866,895,853,882,845,867,838,851,836xm1412,807l1433,809,1452,815,1468,826,1482,839,1492,856,1499,875,1501,895,1498,919,1489,941,1475,959,1457,972,1436,981,1412,984,1392,982,1374,975,1357,965,1344,951,1333,935,1326,916,1324,895,1326,875,1333,856,1344,839,1357,826,1374,815,1392,809,1412,807xm1134,807l1155,809,1174,815,1191,826,1204,839,1214,856,1221,875,1223,895,1220,919,1211,941,1197,959,1179,972,1158,981,1134,984,1110,981,1089,972,1072,959,1058,941,1049,919,1046,895,1049,875,1055,856,1065,839,1079,826,1095,815,1113,809,1134,807xm851,807l872,809,890,815,907,826,921,839,931,856,938,875,940,895,936,919,928,941,914,959,897,972,875,981,851,984,832,982,813,975,796,965,783,951,772,935,765,916,763,895,765,875,772,856,783,839,796,826,813,815,832,809,851,807xm721,580l721,591,718,639,708,686,693,730,673,771,646,810,617,844,582,874,545,900,503,920,459,936,412,945,364,948,357,948,335,947,315,945,296,942,276,983,260,1022,248,1058,240,1092,234,1122,231,1148,229,1169,227,1186,227,1195,227,1200,227,1203,232,1247,241,1289,256,1328,277,1366,302,1400,332,1429,366,1455,402,1475,442,1491,485,1500,529,1503,1737,1503,1782,1500,1824,1491,1863,1475,1901,1455,1935,1429,1964,1400,1989,1366,2010,1328,2026,1289,2035,1247,2038,1203,2038,1200,2038,1195,2038,1186,2037,1169,2036,1148,2032,1122,2026,1092,2017,1058,2006,1022,1990,983,1970,942,1950,945,1930,947,1908,948,1902,948,1854,945,1807,936,1763,920,1722,900,1684,874,1650,844,1619,810,1594,771,1573,730,1557,686,1548,639,1545,591,1545,580,721,580xm490,56l442,58,397,64,355,74,318,87,283,103,252,121,223,142,198,165,175,190,155,215,137,242,122,271,109,298,98,326,88,354,80,382,74,408,68,433,64,457,61,479,59,499,58,516,57,530,57,542,57,549,57,617,60,630,60,645,62,653,62,656,65,664,65,671,68,677,71,685,71,689,80,709,91,731,104,753,110,762,112,765,115,768,122,778,148,807,178,832,211,854,247,871,287,883,310,890,326,890,341,892,357,892,364,892,408,889,451,879,490,864,527,844,560,818,591,788,616,755,637,718,652,678,662,635,665,591,665,523,1601,523,1601,591,1605,635,1614,678,1630,718,1650,755,1676,788,1705,818,1739,844,1775,864,1816,879,1858,889,1902,892,1908,892,1935,891,1959,886,1980,883,2015,872,2050,856,2082,836,2110,813,2136,786,2139,786,2145,780,2147,774,2150,771,2170,740,2186,709,2192,695,2194,689,2194,685,2197,677,2197,671,2201,664,2204,656,2204,653,2207,645,2207,630,2210,617,2210,520,2209,503,2207,484,2204,462,2199,438,2195,413,2189,387,2181,360,2171,331,2160,303,2146,274,2131,247,2114,218,2093,192,2070,167,2044,144,2016,123,1985,104,1950,87,1911,75,1870,64,1825,58,1775,56,490,56xm490,0l1775,,1831,3,1883,10,1932,22,1979,38,2020,59,2056,82,2090,108,2120,139,2147,171,2171,207,2197,252,2217,297,2234,342,2246,385,2254,427,2260,464,2263,498,2265,526,2265,549,2254,682,2243,717,2229,749,2212,780,2191,809,2168,836,2168,839,2162,842,2133,869,2101,893,2065,913,2027,927,2047,969,2062,1009,2074,1048,2082,1082,2088,1114,2092,1141,2094,1165,2095,1183,2095,1195,2095,1203,2092,1251,2081,1297,2066,1342,2046,1383,2020,1421,1990,1455,1955,1486,1918,1511,1876,1532,1832,1547,1786,1557,1737,1560,529,1560,481,1557,434,1547,390,1532,349,1511,310,1486,277,1455,246,1421,220,1383,199,1342,185,1297,175,1251,172,1203,172,1194,172,1180,174,1158,177,1129,182,1097,191,1059,202,1018,219,974,240,927,200,912,164,891,129,866,99,837,71,806,48,770,30,733,15,693,4,650,,606,,549,1,526,2,498,5,464,12,427,20,385,32,342,47,297,67,252,92,207,117,171,146,139,176,108,210,82,245,59,288,38,334,22,384,10,436,3,490,0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  <w:r w:rsidR="00837D80">
                          <w:t>+84 2</w:t>
                        </w:r>
                        <w:r w:rsidR="004E79D3">
                          <w:t>8</w:t>
                        </w:r>
                        <w:r w:rsidR="00837D80">
                          <w:t xml:space="preserve"> 777.5979</w:t>
                        </w:r>
                      </w:p>
                    </w:tc>
                  </w:tr>
                </w:tbl>
                <w:p w14:paraId="20A1DD8B" w14:textId="77777777" w:rsidR="00184664" w:rsidRPr="00A85B6F" w:rsidRDefault="00184664" w:rsidP="00CC7AD0"/>
              </w:tc>
            </w:tr>
            <w:tr w:rsidR="00184664" w:rsidRPr="00A85B6F" w14:paraId="72EB33DA" w14:textId="77777777" w:rsidTr="00984A27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52669AAD" w14:textId="77777777" w:rsidR="003567AE" w:rsidRDefault="003567AE" w:rsidP="00CC7AD0">
                  <w:pPr>
                    <w:pStyle w:val="Heading2"/>
                  </w:pPr>
                  <w:r>
                    <w:t>bên s</w:t>
                  </w:r>
                  <w:r>
                    <w:rPr>
                      <w:rFonts w:ascii="Calibri" w:eastAsia="Calibri" w:hAnsi="Calibri" w:cs="Calibri"/>
                    </w:rPr>
                    <w:t>ử</w:t>
                  </w:r>
                  <w:r>
                    <w:t xml:space="preserve"> d</w:t>
                  </w:r>
                  <w:r>
                    <w:rPr>
                      <w:rFonts w:ascii="Calibri" w:eastAsia="Calibri" w:hAnsi="Calibri" w:cs="Calibri"/>
                    </w:rPr>
                    <w:t>ụ</w:t>
                  </w:r>
                  <w:r>
                    <w:t>ng ký &amp; đóng d</w:t>
                  </w:r>
                  <w:r>
                    <w:rPr>
                      <w:rFonts w:ascii="Calibri" w:eastAsia="Calibri" w:hAnsi="Calibri" w:cs="Calibri"/>
                    </w:rPr>
                    <w:t>ấ</w:t>
                  </w:r>
                  <w:r>
                    <w:t>u</w:t>
                  </w:r>
                </w:p>
                <w:p w14:paraId="11217247" w14:textId="77777777" w:rsidR="003567AE" w:rsidRDefault="003567AE" w:rsidP="00CC7AD0">
                  <w:pPr>
                    <w:pStyle w:val="Heading2"/>
                  </w:pPr>
                </w:p>
                <w:p w14:paraId="4B29C863" w14:textId="77777777" w:rsidR="003567AE" w:rsidRDefault="003567AE" w:rsidP="00CC7AD0">
                  <w:pPr>
                    <w:pStyle w:val="Heading2"/>
                  </w:pPr>
                </w:p>
                <w:p w14:paraId="1CF95974" w14:textId="77777777" w:rsidR="003567AE" w:rsidRDefault="003567AE" w:rsidP="00CC7AD0">
                  <w:pPr>
                    <w:pStyle w:val="Heading2"/>
                  </w:pPr>
                </w:p>
                <w:p w14:paraId="7430A08A" w14:textId="403F9E29" w:rsidR="00184664" w:rsidRDefault="00184664" w:rsidP="001048CE">
                  <w:pPr>
                    <w:pStyle w:val="Heading2"/>
                    <w:jc w:val="both"/>
                  </w:pPr>
                </w:p>
                <w:p w14:paraId="63A35C6A" w14:textId="77777777" w:rsidR="001048CE" w:rsidRPr="00A85B6F" w:rsidRDefault="001048CE" w:rsidP="001048CE">
                  <w:pPr>
                    <w:pStyle w:val="Heading2"/>
                    <w:jc w:val="both"/>
                  </w:pPr>
                </w:p>
                <w:p w14:paraId="088BB6A9" w14:textId="77777777" w:rsidR="004670DD" w:rsidRPr="00A85B6F" w:rsidRDefault="004670DD" w:rsidP="004670DD">
                  <w:pPr>
                    <w:pStyle w:val="Heading3"/>
                  </w:pPr>
                </w:p>
              </w:tc>
            </w:tr>
          </w:tbl>
          <w:p w14:paraId="443136D2" w14:textId="77777777" w:rsidR="00184664" w:rsidRPr="00A85B6F" w:rsidRDefault="00184664" w:rsidP="00CC7AD0"/>
        </w:tc>
      </w:tr>
    </w:tbl>
    <w:p w14:paraId="35049440" w14:textId="77777777" w:rsidR="00BA68C1" w:rsidRPr="00A85B6F" w:rsidRDefault="00BA68C1" w:rsidP="004670DD">
      <w:pPr>
        <w:pStyle w:val="NoSpacing"/>
      </w:pPr>
    </w:p>
    <w:sectPr w:rsidR="00BA68C1" w:rsidRPr="00A85B6F" w:rsidSect="004670DD">
      <w:footerReference w:type="default" r:id="rId7"/>
      <w:headerReference w:type="first" r:id="rId8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5DD0D" w14:textId="77777777" w:rsidR="00A36DF3" w:rsidRDefault="00A36DF3" w:rsidP="008B2920">
      <w:pPr>
        <w:spacing w:after="0" w:line="240" w:lineRule="auto"/>
      </w:pPr>
      <w:r>
        <w:separator/>
      </w:r>
    </w:p>
  </w:endnote>
  <w:endnote w:type="continuationSeparator" w:id="0">
    <w:p w14:paraId="033C55CA" w14:textId="77777777" w:rsidR="00A36DF3" w:rsidRDefault="00A36DF3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287B3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1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7A7C5" w14:textId="77777777" w:rsidR="00A36DF3" w:rsidRDefault="00A36DF3" w:rsidP="008B2920">
      <w:pPr>
        <w:spacing w:after="0" w:line="240" w:lineRule="auto"/>
      </w:pPr>
      <w:r>
        <w:separator/>
      </w:r>
    </w:p>
  </w:footnote>
  <w:footnote w:type="continuationSeparator" w:id="0">
    <w:p w14:paraId="70CF9559" w14:textId="77777777" w:rsidR="00A36DF3" w:rsidRDefault="00A36DF3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2DC390FC" w14:textId="77777777" w:rsidTr="00142F58">
      <w:tc>
        <w:tcPr>
          <w:tcW w:w="9340" w:type="dxa"/>
          <w:tcBorders>
            <w:bottom w:val="single" w:sz="12" w:space="0" w:color="FFD556" w:themeColor="accent1"/>
          </w:tcBorders>
        </w:tcPr>
        <w:p w14:paraId="2413FC52" w14:textId="77777777" w:rsidR="00A85B6F" w:rsidRPr="00837D80" w:rsidRDefault="00F2655C" w:rsidP="00837D80">
          <w:pPr>
            <w:pStyle w:val="Heading1"/>
            <w:ind w:right="-250"/>
            <w:rPr>
              <w:b/>
              <w:sz w:val="28"/>
              <w:szCs w:val="28"/>
            </w:rPr>
          </w:pPr>
          <w:r w:rsidRPr="00837D80">
            <w:rPr>
              <w:b/>
              <w:sz w:val="28"/>
              <w:szCs w:val="28"/>
            </w:rPr>
            <w:t>PHI</w:t>
          </w:r>
          <w:r w:rsidRPr="00837D80">
            <w:rPr>
              <w:rFonts w:ascii="Calibri" w:eastAsia="Calibri" w:hAnsi="Calibri" w:cs="Calibri"/>
              <w:b/>
              <w:sz w:val="28"/>
              <w:szCs w:val="28"/>
            </w:rPr>
            <w:t>Ế</w:t>
          </w:r>
          <w:r w:rsidRPr="00837D80">
            <w:rPr>
              <w:b/>
              <w:sz w:val="28"/>
              <w:szCs w:val="28"/>
            </w:rPr>
            <w:t>U YÊU C</w:t>
          </w:r>
          <w:r w:rsidRPr="00837D80">
            <w:rPr>
              <w:rFonts w:ascii="Calibri" w:eastAsia="Calibri" w:hAnsi="Calibri" w:cs="Calibri"/>
              <w:b/>
              <w:sz w:val="28"/>
              <w:szCs w:val="28"/>
            </w:rPr>
            <w:t>Ầ</w:t>
          </w:r>
          <w:r w:rsidRPr="00837D80">
            <w:rPr>
              <w:b/>
              <w:sz w:val="28"/>
              <w:szCs w:val="28"/>
            </w:rPr>
            <w:t>U CUNG C</w:t>
          </w:r>
          <w:r w:rsidRPr="00837D80">
            <w:rPr>
              <w:rFonts w:ascii="Calibri" w:eastAsia="Calibri" w:hAnsi="Calibri" w:cs="Calibri"/>
              <w:b/>
              <w:sz w:val="28"/>
              <w:szCs w:val="28"/>
            </w:rPr>
            <w:t>Ấ</w:t>
          </w:r>
          <w:r w:rsidRPr="00837D80">
            <w:rPr>
              <w:b/>
              <w:sz w:val="28"/>
              <w:szCs w:val="28"/>
            </w:rPr>
            <w:t>P GI</w:t>
          </w:r>
          <w:r w:rsidRPr="00837D80">
            <w:rPr>
              <w:rFonts w:ascii="Calibri" w:eastAsia="Calibri" w:hAnsi="Calibri" w:cs="Calibri"/>
              <w:b/>
              <w:sz w:val="28"/>
              <w:szCs w:val="28"/>
            </w:rPr>
            <w:t>Ả</w:t>
          </w:r>
          <w:r w:rsidRPr="00837D80">
            <w:rPr>
              <w:b/>
              <w:sz w:val="28"/>
              <w:szCs w:val="28"/>
            </w:rPr>
            <w:t>I PHÁP SMART GAS</w:t>
          </w:r>
        </w:p>
      </w:tc>
    </w:tr>
    <w:tr w:rsidR="00142F58" w14:paraId="3CC32201" w14:textId="77777777" w:rsidTr="00837D80">
      <w:trPr>
        <w:trHeight w:hRule="exact" w:val="130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29DDA0E" w14:textId="77777777" w:rsidR="00142F58" w:rsidRDefault="00142F58" w:rsidP="00142F58"/>
      </w:tc>
    </w:tr>
  </w:tbl>
  <w:p w14:paraId="24FC4ED1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86ADA"/>
    <w:multiLevelType w:val="hybridMultilevel"/>
    <w:tmpl w:val="721C3BFC"/>
    <w:lvl w:ilvl="0" w:tplc="A7225920">
      <w:start w:val="10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8A"/>
    <w:rsid w:val="000243D1"/>
    <w:rsid w:val="00057F04"/>
    <w:rsid w:val="000A378C"/>
    <w:rsid w:val="0010042F"/>
    <w:rsid w:val="001048CE"/>
    <w:rsid w:val="00135C2C"/>
    <w:rsid w:val="00142F58"/>
    <w:rsid w:val="00153ED4"/>
    <w:rsid w:val="00184664"/>
    <w:rsid w:val="001B08CC"/>
    <w:rsid w:val="001C7765"/>
    <w:rsid w:val="001F60D3"/>
    <w:rsid w:val="0020741F"/>
    <w:rsid w:val="0027115C"/>
    <w:rsid w:val="00293B83"/>
    <w:rsid w:val="003567AE"/>
    <w:rsid w:val="00390414"/>
    <w:rsid w:val="003E1711"/>
    <w:rsid w:val="0045425A"/>
    <w:rsid w:val="00463A38"/>
    <w:rsid w:val="004670DD"/>
    <w:rsid w:val="0048346B"/>
    <w:rsid w:val="004D37CC"/>
    <w:rsid w:val="004D5664"/>
    <w:rsid w:val="004E4CA5"/>
    <w:rsid w:val="004E79D3"/>
    <w:rsid w:val="00502D70"/>
    <w:rsid w:val="00510920"/>
    <w:rsid w:val="00517626"/>
    <w:rsid w:val="005B0E81"/>
    <w:rsid w:val="00630D36"/>
    <w:rsid w:val="0067215F"/>
    <w:rsid w:val="006A3CE7"/>
    <w:rsid w:val="006E5FD2"/>
    <w:rsid w:val="006F1734"/>
    <w:rsid w:val="00781D13"/>
    <w:rsid w:val="00783C41"/>
    <w:rsid w:val="00787503"/>
    <w:rsid w:val="00792967"/>
    <w:rsid w:val="007E7032"/>
    <w:rsid w:val="00833359"/>
    <w:rsid w:val="00837D80"/>
    <w:rsid w:val="00853CE2"/>
    <w:rsid w:val="00860491"/>
    <w:rsid w:val="00887A77"/>
    <w:rsid w:val="008B2920"/>
    <w:rsid w:val="008B2DF7"/>
    <w:rsid w:val="00905520"/>
    <w:rsid w:val="009244EC"/>
    <w:rsid w:val="009814C0"/>
    <w:rsid w:val="00984A27"/>
    <w:rsid w:val="00A213B1"/>
    <w:rsid w:val="00A36DF3"/>
    <w:rsid w:val="00A85B6F"/>
    <w:rsid w:val="00A915C8"/>
    <w:rsid w:val="00AA3476"/>
    <w:rsid w:val="00AA6B7B"/>
    <w:rsid w:val="00AB540C"/>
    <w:rsid w:val="00AC5D83"/>
    <w:rsid w:val="00B15938"/>
    <w:rsid w:val="00B67DB0"/>
    <w:rsid w:val="00BA68C1"/>
    <w:rsid w:val="00BD34A5"/>
    <w:rsid w:val="00BD5EFB"/>
    <w:rsid w:val="00BE2D6E"/>
    <w:rsid w:val="00C35EFB"/>
    <w:rsid w:val="00C73037"/>
    <w:rsid w:val="00D0202E"/>
    <w:rsid w:val="00D2689C"/>
    <w:rsid w:val="00D97FFA"/>
    <w:rsid w:val="00DF6A6F"/>
    <w:rsid w:val="00E1118A"/>
    <w:rsid w:val="00E20402"/>
    <w:rsid w:val="00E27B07"/>
    <w:rsid w:val="00E928A3"/>
    <w:rsid w:val="00F2655C"/>
    <w:rsid w:val="00F67FBA"/>
    <w:rsid w:val="00F879CE"/>
    <w:rsid w:val="00FB4333"/>
    <w:rsid w:val="00FD6F84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7DE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ibaba/Library/Containers/com.microsoft.Word/Data/Library/Caches/1033/TM16392742/Crisp%20and%20clean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01"/>
    <w:rsid w:val="00B3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5288E2A6577B4ABD0C2C17E7DC5739">
    <w:name w:val="815288E2A6577B4ABD0C2C17E7DC5739"/>
  </w:style>
  <w:style w:type="paragraph" w:customStyle="1" w:styleId="0F769A3839411544B1A9AE09B14B4F85">
    <w:name w:val="0F769A3839411544B1A9AE09B14B4F85"/>
  </w:style>
  <w:style w:type="paragraph" w:customStyle="1" w:styleId="745B6883CF856642A435FFFF38BE7CBA">
    <w:name w:val="745B6883CF856642A435FFFF38BE7CBA"/>
  </w:style>
  <w:style w:type="paragraph" w:customStyle="1" w:styleId="28E5B35AD0563240964FB6EB403D457E">
    <w:name w:val="28E5B35AD0563240964FB6EB403D457E"/>
  </w:style>
  <w:style w:type="paragraph" w:customStyle="1" w:styleId="1401DC5398189A40B2DB1AF24D8FCC47">
    <w:name w:val="1401DC5398189A40B2DB1AF24D8FCC47"/>
  </w:style>
  <w:style w:type="paragraph" w:customStyle="1" w:styleId="3DEDE332B77F9E4189772F8C3B46C2EF">
    <w:name w:val="3DEDE332B77F9E4189772F8C3B46C2EF"/>
  </w:style>
  <w:style w:type="paragraph" w:customStyle="1" w:styleId="48C0AD1D6406634A88632E447FAF4944">
    <w:name w:val="48C0AD1D6406634A88632E447FAF4944"/>
  </w:style>
  <w:style w:type="paragraph" w:customStyle="1" w:styleId="F4C0F91DFE526B44811B66A3D2B09DA9">
    <w:name w:val="F4C0F91DFE526B44811B66A3D2B09DA9"/>
  </w:style>
  <w:style w:type="paragraph" w:customStyle="1" w:styleId="5DA30B6BF3385D479887E3A1D79EECB8">
    <w:name w:val="5DA30B6BF3385D479887E3A1D79EECB8"/>
  </w:style>
  <w:style w:type="paragraph" w:customStyle="1" w:styleId="91A8AABCBCB0FF4B9C946CF57745D86D">
    <w:name w:val="91A8AABCBCB0FF4B9C946CF57745D86D"/>
  </w:style>
  <w:style w:type="paragraph" w:customStyle="1" w:styleId="B49A3A1BBFF7434389042E23A368029C">
    <w:name w:val="B49A3A1BBFF7434389042E23A368029C"/>
  </w:style>
  <w:style w:type="paragraph" w:customStyle="1" w:styleId="C03E1D4BC573D140BBDE5DC52858D19D">
    <w:name w:val="C03E1D4BC573D140BBDE5DC52858D19D"/>
  </w:style>
  <w:style w:type="paragraph" w:customStyle="1" w:styleId="D97E98D26585B140883354FADDF90035">
    <w:name w:val="D97E98D26585B140883354FADDF90035"/>
  </w:style>
  <w:style w:type="paragraph" w:customStyle="1" w:styleId="AE07819C54BA9B4B95BE814CD40F2D08">
    <w:name w:val="AE07819C54BA9B4B95BE814CD40F2D08"/>
  </w:style>
  <w:style w:type="paragraph" w:customStyle="1" w:styleId="87762DD3E4170744B276A9AA5C73DB9F">
    <w:name w:val="87762DD3E4170744B276A9AA5C73DB9F"/>
  </w:style>
  <w:style w:type="paragraph" w:customStyle="1" w:styleId="A01046F0F92D7044B0429A78853E0F85">
    <w:name w:val="A01046F0F92D7044B0429A78853E0F85"/>
  </w:style>
  <w:style w:type="paragraph" w:customStyle="1" w:styleId="5D0CBD2D80A3014D9D5A93D670B19F57">
    <w:name w:val="5D0CBD2D80A3014D9D5A93D670B19F57"/>
  </w:style>
  <w:style w:type="paragraph" w:customStyle="1" w:styleId="D5235C822729F945AAB6E803C93AE017">
    <w:name w:val="D5235C822729F945AAB6E803C93AE017"/>
  </w:style>
  <w:style w:type="paragraph" w:customStyle="1" w:styleId="05A9EEF6A38E9A4696825A0BA1761464">
    <w:name w:val="05A9EEF6A38E9A4696825A0BA1761464"/>
  </w:style>
  <w:style w:type="paragraph" w:customStyle="1" w:styleId="7746702D684EC642AA1FF126BF34ECB9">
    <w:name w:val="7746702D684EC642AA1FF126BF34ECB9"/>
  </w:style>
  <w:style w:type="paragraph" w:customStyle="1" w:styleId="70FD3B69225C9841B2FF1CA60DEC561F">
    <w:name w:val="70FD3B69225C9841B2FF1CA60DEC561F"/>
  </w:style>
  <w:style w:type="paragraph" w:customStyle="1" w:styleId="D7A9AC656E9C1D48B35657694A796479">
    <w:name w:val="D7A9AC656E9C1D48B35657694A796479"/>
  </w:style>
  <w:style w:type="paragraph" w:customStyle="1" w:styleId="05087A79476F9E43A7478D4062135814">
    <w:name w:val="05087A79476F9E43A7478D4062135814"/>
  </w:style>
  <w:style w:type="paragraph" w:customStyle="1" w:styleId="DB549AE1F9808E4E8657B9D21351F86F">
    <w:name w:val="DB549AE1F9808E4E8657B9D21351F86F"/>
  </w:style>
  <w:style w:type="paragraph" w:customStyle="1" w:styleId="85C08C59A204A54D9E78F2C905CC0725">
    <w:name w:val="85C08C59A204A54D9E78F2C905CC0725"/>
  </w:style>
  <w:style w:type="paragraph" w:customStyle="1" w:styleId="737E9E185894A446AD69E6945BDC0977">
    <w:name w:val="737E9E185894A446AD69E6945BDC0977"/>
  </w:style>
  <w:style w:type="paragraph" w:customStyle="1" w:styleId="70A28C309E73A543843DFD40140F6785">
    <w:name w:val="70A28C309E73A543843DFD40140F6785"/>
  </w:style>
  <w:style w:type="paragraph" w:customStyle="1" w:styleId="18B72AC0DC02864F854523800392BD40">
    <w:name w:val="18B72AC0DC02864F854523800392BD40"/>
  </w:style>
  <w:style w:type="paragraph" w:customStyle="1" w:styleId="382A4FCC229E8D448FD9072E2E8A1DC5">
    <w:name w:val="382A4FCC229E8D448FD9072E2E8A1DC5"/>
  </w:style>
  <w:style w:type="paragraph" w:customStyle="1" w:styleId="FF493F7B43034C4581BFAA3FA47B2BB8">
    <w:name w:val="FF493F7B43034C4581BFAA3FA47B2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MOO.dotx</Template>
  <TotalTime>19</TotalTime>
  <Pages>1</Pages>
  <Words>95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2016-06-29T01:32:00Z</cp:lastPrinted>
  <dcterms:created xsi:type="dcterms:W3CDTF">2018-01-28T14:28:00Z</dcterms:created>
  <dcterms:modified xsi:type="dcterms:W3CDTF">2018-01-28T14:54:00Z</dcterms:modified>
</cp:coreProperties>
</file>